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69"/>
        <w:gridCol w:w="425"/>
        <w:gridCol w:w="174"/>
        <w:gridCol w:w="1559"/>
        <w:gridCol w:w="283"/>
        <w:gridCol w:w="1560"/>
        <w:gridCol w:w="283"/>
        <w:gridCol w:w="567"/>
        <w:gridCol w:w="709"/>
        <w:gridCol w:w="283"/>
        <w:gridCol w:w="709"/>
        <w:gridCol w:w="142"/>
        <w:gridCol w:w="1134"/>
        <w:gridCol w:w="1843"/>
      </w:tblGrid>
      <w:tr w:rsidR="006F3C33" w:rsidTr="001645A3">
        <w:trPr>
          <w:trHeight w:val="1260"/>
        </w:trPr>
        <w:tc>
          <w:tcPr>
            <w:tcW w:w="6629" w:type="dxa"/>
            <w:gridSpan w:val="9"/>
          </w:tcPr>
          <w:p w:rsidR="006F3C33" w:rsidRPr="00DE4096" w:rsidRDefault="006607BE" w:rsidP="00DE4096">
            <w:pPr>
              <w:pStyle w:val="Heading1"/>
            </w:pPr>
            <w:r w:rsidRPr="00DE4096">
              <w:t>purchase order</w:t>
            </w:r>
          </w:p>
          <w:p w:rsidR="00132F86" w:rsidRPr="00301A5A" w:rsidRDefault="00132F86" w:rsidP="00132F86">
            <w:pPr>
              <w:pStyle w:val="DateandNumber"/>
              <w:rPr>
                <w:sz w:val="24"/>
                <w:szCs w:val="24"/>
              </w:rPr>
            </w:pPr>
            <w:r w:rsidRPr="00301A5A">
              <w:rPr>
                <w:sz w:val="24"/>
                <w:szCs w:val="24"/>
              </w:rPr>
              <w:t xml:space="preserve">Date: </w:t>
            </w:r>
          </w:p>
          <w:p w:rsidR="00132F86" w:rsidRPr="00132F86" w:rsidRDefault="00132F86" w:rsidP="001850B9">
            <w:pPr>
              <w:pStyle w:val="DateandNumber"/>
            </w:pPr>
          </w:p>
        </w:tc>
        <w:tc>
          <w:tcPr>
            <w:tcW w:w="4111" w:type="dxa"/>
            <w:gridSpan w:val="5"/>
          </w:tcPr>
          <w:p w:rsidR="006F3C33" w:rsidRPr="000E042A" w:rsidRDefault="00301A5A" w:rsidP="007A5D3C">
            <w:pPr>
              <w:pStyle w:val="slogan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3C37DE1A" wp14:editId="4650650F">
                  <wp:simplePos x="0" y="0"/>
                  <wp:positionH relativeFrom="column">
                    <wp:posOffset>217487</wp:posOffset>
                  </wp:positionH>
                  <wp:positionV relativeFrom="paragraph">
                    <wp:posOffset>15240</wp:posOffset>
                  </wp:positionV>
                  <wp:extent cx="1793875" cy="447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S_logo_mobile_ap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3E9">
              <w:t xml:space="preserve">166 Buchanan Street, Glasgow, G1 2LW </w:t>
            </w:r>
            <w:r w:rsidR="00B12B82">
              <w:t xml:space="preserve">                     </w:t>
            </w:r>
            <w:r w:rsidR="00C42187">
              <w:t xml:space="preserve">                 </w:t>
            </w:r>
            <w:r w:rsidR="00B12B82">
              <w:t xml:space="preserve">   </w:t>
            </w:r>
            <w:r w:rsidR="00C923E9">
              <w:t xml:space="preserve">Tel: 0141 572 6700  </w:t>
            </w:r>
            <w:r w:rsidR="00B12B82">
              <w:t xml:space="preserve">   Fax: 0141 333 1606                                                              </w:t>
            </w:r>
            <w:r w:rsidR="00C923E9">
              <w:t>email</w:t>
            </w:r>
            <w:r w:rsidR="00C923E9" w:rsidRPr="00B12B82">
              <w:t xml:space="preserve">: </w:t>
            </w:r>
            <w:hyperlink r:id="rId8" w:history="1">
              <w:r w:rsidR="007A5D3C" w:rsidRPr="004D453E">
                <w:rPr>
                  <w:rStyle w:val="Hyperlink"/>
                </w:rPr>
                <w:t>jane.wilson@alcohol-focus-scotland.org.uk</w:t>
              </w:r>
            </w:hyperlink>
            <w:r w:rsidR="00C923E9">
              <w:t xml:space="preserve"> </w:t>
            </w:r>
            <w:r w:rsidR="00C42187">
              <w:t xml:space="preserve">                  </w:t>
            </w:r>
            <w:r w:rsidR="00C923E9">
              <w:t>www.alcohol-focus-scotland.org.uk</w:t>
            </w:r>
          </w:p>
        </w:tc>
      </w:tr>
      <w:tr w:rsidR="004E10BC" w:rsidRPr="004E10BC" w:rsidTr="00DE4096">
        <w:trPr>
          <w:trHeight w:val="250"/>
        </w:trPr>
        <w:tc>
          <w:tcPr>
            <w:tcW w:w="10740" w:type="dxa"/>
            <w:gridSpan w:val="14"/>
            <w:shd w:val="clear" w:color="auto" w:fill="FFC000"/>
            <w:vAlign w:val="center"/>
          </w:tcPr>
          <w:p w:rsidR="004E10BC" w:rsidRPr="004E10BC" w:rsidRDefault="004E10BC" w:rsidP="00C42187">
            <w:pPr>
              <w:pStyle w:val="leftalignedtext"/>
              <w:rPr>
                <w:color w:val="FFFFFF" w:themeColor="background1"/>
                <w:sz w:val="24"/>
                <w:szCs w:val="24"/>
              </w:rPr>
            </w:pPr>
            <w:r w:rsidRPr="00DE4096">
              <w:rPr>
                <w:color w:val="1F497D" w:themeColor="text2"/>
                <w:sz w:val="24"/>
                <w:szCs w:val="24"/>
              </w:rPr>
              <w:t>ORGANISATION INFORMATION</w:t>
            </w:r>
          </w:p>
        </w:tc>
      </w:tr>
      <w:tr w:rsidR="00C923E9" w:rsidRPr="00231C7D" w:rsidTr="00C42187">
        <w:trPr>
          <w:trHeight w:val="1550"/>
        </w:trPr>
        <w:tc>
          <w:tcPr>
            <w:tcW w:w="1494" w:type="dxa"/>
            <w:gridSpan w:val="2"/>
          </w:tcPr>
          <w:p w:rsidR="004A26BD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INVOICE TO: Contact Name: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Company Name: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Street Address: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City, Post Code</w:t>
            </w:r>
          </w:p>
          <w:p w:rsidR="004E10BC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Phone</w:t>
            </w:r>
          </w:p>
          <w:p w:rsidR="004E10BC" w:rsidRPr="00C923E9" w:rsidRDefault="004E10BC" w:rsidP="004E10BC">
            <w:pPr>
              <w:pStyle w:val="leftalignedtext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3576" w:type="dxa"/>
            <w:gridSpan w:val="4"/>
          </w:tcPr>
          <w:p w:rsidR="00C923E9" w:rsidRDefault="004E10BC" w:rsidP="00194BE8">
            <w:pPr>
              <w:pStyle w:val="leftaligne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E10BC" w:rsidRDefault="004E10BC" w:rsidP="00194BE8">
            <w:pPr>
              <w:pStyle w:val="leftaligne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E10BC" w:rsidRDefault="004E10BC" w:rsidP="00194BE8">
            <w:pPr>
              <w:pStyle w:val="leftalignedtext"/>
              <w:rPr>
                <w:b/>
              </w:rPr>
            </w:pPr>
            <w:r w:rsidRPr="00C42187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C42187">
              <w:rPr>
                <w:b/>
              </w:rPr>
              <w:instrText xml:space="preserve"> FORMTEXT </w:instrText>
            </w:r>
            <w:r w:rsidRPr="00C42187">
              <w:rPr>
                <w:b/>
              </w:rPr>
            </w:r>
            <w:r w:rsidRPr="00C42187">
              <w:rPr>
                <w:b/>
              </w:rPr>
              <w:fldChar w:fldCharType="separate"/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  <w:noProof/>
              </w:rPr>
              <w:t> </w:t>
            </w:r>
            <w:r w:rsidRPr="00C42187">
              <w:rPr>
                <w:b/>
              </w:rPr>
              <w:fldChar w:fldCharType="end"/>
            </w:r>
            <w:bookmarkEnd w:id="5"/>
          </w:p>
          <w:p w:rsidR="00C42187" w:rsidRPr="00C42187" w:rsidRDefault="00C42187" w:rsidP="00194BE8">
            <w:pPr>
              <w:pStyle w:val="leftaligned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</w:tcPr>
          <w:p w:rsidR="004E10BC" w:rsidRPr="00C42187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 xml:space="preserve">Deliver to </w:t>
            </w:r>
          </w:p>
          <w:p w:rsidR="004E10BC" w:rsidRPr="00C42187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Contact Name</w:t>
            </w:r>
          </w:p>
          <w:p w:rsidR="004E10BC" w:rsidRDefault="004E10BC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 w:rsidRPr="00C42187"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Company Name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Street Address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City, Post Code</w:t>
            </w:r>
          </w:p>
          <w:p w:rsidR="00C42187" w:rsidRDefault="00C42187" w:rsidP="00C42187">
            <w:pPr>
              <w:pStyle w:val="HeadingRight"/>
              <w:jc w:val="left"/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Phone</w:t>
            </w:r>
          </w:p>
          <w:p w:rsidR="004E10BC" w:rsidRPr="00460C2C" w:rsidRDefault="00C42187" w:rsidP="00C42187">
            <w:pPr>
              <w:pStyle w:val="HeadingRight"/>
              <w:jc w:val="left"/>
              <w:rPr>
                <w:rFonts w:asciiTheme="majorHAnsi" w:hAnsiTheme="majorHAnsi" w:cstheme="majorHAnsi"/>
                <w:color w:val="0070C0"/>
                <w:sz w:val="16"/>
              </w:rPr>
            </w:pPr>
            <w:r>
              <w:rPr>
                <w:rFonts w:ascii="Arial Narrow" w:hAnsi="Arial Narrow"/>
                <w:caps w:val="0"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4111" w:type="dxa"/>
            <w:gridSpan w:val="5"/>
          </w:tcPr>
          <w:p w:rsidR="00C923E9" w:rsidRDefault="00C42187" w:rsidP="00194BE8">
            <w:pPr>
              <w:pStyle w:val="leftaligne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C42187" w:rsidRDefault="00C42187" w:rsidP="00194BE8">
            <w:pPr>
              <w:pStyle w:val="leftaligne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C42187" w:rsidRPr="000E042A" w:rsidRDefault="00C42187" w:rsidP="00194BE8">
            <w:pPr>
              <w:pStyle w:val="leftaligne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26BD" w:rsidRPr="00C42187" w:rsidTr="00DE4096">
        <w:trPr>
          <w:trHeight w:val="288"/>
        </w:trPr>
        <w:tc>
          <w:tcPr>
            <w:tcW w:w="3227" w:type="dxa"/>
            <w:gridSpan w:val="4"/>
            <w:shd w:val="clear" w:color="auto" w:fill="FFC000"/>
            <w:vAlign w:val="center"/>
          </w:tcPr>
          <w:p w:rsidR="004A26BD" w:rsidRPr="00C42187" w:rsidRDefault="004A26BD" w:rsidP="00C42187">
            <w:pPr>
              <w:pStyle w:val="columnheadings"/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purchase order number</w:t>
            </w:r>
          </w:p>
        </w:tc>
        <w:tc>
          <w:tcPr>
            <w:tcW w:w="7513" w:type="dxa"/>
            <w:gridSpan w:val="10"/>
            <w:shd w:val="clear" w:color="auto" w:fill="FFC000"/>
            <w:vAlign w:val="center"/>
          </w:tcPr>
          <w:p w:rsidR="004A26BD" w:rsidRPr="00C42187" w:rsidRDefault="004A26BD" w:rsidP="00C42187">
            <w:pPr>
              <w:pStyle w:val="columnheadings"/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PAYMENT METHOD</w:t>
            </w:r>
          </w:p>
        </w:tc>
      </w:tr>
      <w:tr w:rsidR="004A26BD" w:rsidRPr="00231C7D" w:rsidTr="001645A3">
        <w:trPr>
          <w:trHeight w:val="418"/>
        </w:trPr>
        <w:tc>
          <w:tcPr>
            <w:tcW w:w="3227" w:type="dxa"/>
            <w:gridSpan w:val="4"/>
            <w:vAlign w:val="center"/>
          </w:tcPr>
          <w:p w:rsidR="004A26BD" w:rsidRPr="001645A3" w:rsidRDefault="00460C2C" w:rsidP="004E10BC">
            <w:pPr>
              <w:rPr>
                <w:b/>
                <w:sz w:val="24"/>
              </w:rPr>
            </w:pPr>
            <w:r w:rsidRPr="001645A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1645A3">
              <w:rPr>
                <w:b/>
                <w:sz w:val="22"/>
              </w:rPr>
              <w:instrText xml:space="preserve"> FORMTEXT </w:instrText>
            </w:r>
            <w:r w:rsidRPr="001645A3">
              <w:rPr>
                <w:b/>
                <w:sz w:val="22"/>
              </w:rPr>
            </w:r>
            <w:r w:rsidRPr="001645A3">
              <w:rPr>
                <w:b/>
                <w:sz w:val="22"/>
              </w:rPr>
              <w:fldChar w:fldCharType="separate"/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noProof/>
                <w:sz w:val="22"/>
              </w:rPr>
              <w:t> </w:t>
            </w:r>
            <w:r w:rsidRPr="001645A3"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7513" w:type="dxa"/>
            <w:gridSpan w:val="10"/>
          </w:tcPr>
          <w:p w:rsidR="004A26BD" w:rsidRPr="004E10BC" w:rsidRDefault="004A26BD" w:rsidP="006D5CEB">
            <w:pPr>
              <w:rPr>
                <w:rFonts w:ascii="Arial Narrow" w:hAnsi="Arial Narrow"/>
                <w:sz w:val="24"/>
              </w:rPr>
            </w:pPr>
            <w:r w:rsidRPr="004E10BC">
              <w:rPr>
                <w:rFonts w:ascii="Arial Narrow" w:hAnsi="Arial Narrow"/>
                <w:sz w:val="24"/>
              </w:rPr>
              <w:t>Cheque</w:t>
            </w:r>
            <w:sdt>
              <w:sdtPr>
                <w:rPr>
                  <w:rFonts w:ascii="Arial Narrow" w:hAnsi="Arial Narrow"/>
                  <w:sz w:val="24"/>
                </w:rPr>
                <w:id w:val="1637218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42187"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sdtContent>
            </w:sdt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r w:rsidR="006D5CEB">
              <w:rPr>
                <w:rFonts w:ascii="Arial Narrow" w:hAnsi="Arial Narrow"/>
                <w:sz w:val="24"/>
              </w:rPr>
              <w:t xml:space="preserve"> D</w:t>
            </w:r>
            <w:r w:rsidR="00460C2C" w:rsidRPr="004E10BC">
              <w:rPr>
                <w:rFonts w:ascii="Arial Narrow" w:hAnsi="Arial Narrow"/>
                <w:sz w:val="24"/>
              </w:rPr>
              <w:t>ebit/Credit Card</w:t>
            </w:r>
            <w:sdt>
              <w:sdtPr>
                <w:rPr>
                  <w:rFonts w:ascii="Arial Narrow" w:hAnsi="Arial Narrow"/>
                  <w:sz w:val="24"/>
                </w:rPr>
                <w:id w:val="-72753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  <w:r w:rsidRPr="004E10BC">
              <w:rPr>
                <w:rFonts w:ascii="Arial Narrow" w:hAnsi="Arial Narrow"/>
                <w:sz w:val="24"/>
              </w:rPr>
              <w:t xml:space="preserve">  </w:t>
            </w:r>
            <w:r w:rsidR="00C42187">
              <w:rPr>
                <w:rFonts w:ascii="Arial Narrow" w:hAnsi="Arial Narrow"/>
                <w:sz w:val="24"/>
              </w:rPr>
              <w:t xml:space="preserve"> </w:t>
            </w:r>
            <w:r w:rsidRPr="004E10BC">
              <w:rPr>
                <w:rFonts w:ascii="Arial Narrow" w:hAnsi="Arial Narrow"/>
                <w:sz w:val="24"/>
              </w:rPr>
              <w:t>Invoice</w:t>
            </w:r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6119450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  <w:r w:rsidR="004D58B6" w:rsidRPr="004E10BC">
              <w:rPr>
                <w:rFonts w:ascii="Arial Narrow" w:hAnsi="Arial Narrow"/>
                <w:sz w:val="24"/>
              </w:rPr>
              <w:t xml:space="preserve"> </w:t>
            </w:r>
            <w:r w:rsidR="006D5CEB">
              <w:rPr>
                <w:rFonts w:ascii="Arial Narrow" w:hAnsi="Arial Narrow"/>
                <w:sz w:val="24"/>
              </w:rPr>
              <w:t>O</w:t>
            </w:r>
            <w:r w:rsidRPr="004E10BC">
              <w:rPr>
                <w:rFonts w:ascii="Arial Narrow" w:hAnsi="Arial Narrow"/>
                <w:sz w:val="24"/>
              </w:rPr>
              <w:t>ther</w:t>
            </w:r>
            <w:r w:rsidR="00460C2C" w:rsidRPr="004E10BC"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10667599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60C2C" w:rsidRPr="004E10BC">
                  <w:rPr>
                    <w:rFonts w:ascii="MS Gothic" w:eastAsia="MS Gothic" w:hAnsi="Arial Narrow" w:hint="eastAsia"/>
                    <w:sz w:val="24"/>
                  </w:rPr>
                  <w:t>☐</w:t>
                </w:r>
              </w:sdtContent>
            </w:sdt>
          </w:p>
        </w:tc>
      </w:tr>
      <w:tr w:rsidR="00C14F46" w:rsidRPr="004E10BC" w:rsidTr="00DE4096">
        <w:trPr>
          <w:trHeight w:val="288"/>
        </w:trPr>
        <w:tc>
          <w:tcPr>
            <w:tcW w:w="10740" w:type="dxa"/>
            <w:gridSpan w:val="14"/>
            <w:shd w:val="clear" w:color="auto" w:fill="FFC000"/>
            <w:vAlign w:val="center"/>
          </w:tcPr>
          <w:p w:rsidR="00C14F46" w:rsidRPr="004E10BC" w:rsidRDefault="00C923E9" w:rsidP="00C42187">
            <w:pPr>
              <w:rPr>
                <w:color w:val="FFFFFF" w:themeColor="background1"/>
                <w:sz w:val="24"/>
              </w:rPr>
            </w:pPr>
            <w:r w:rsidRPr="00DE4096">
              <w:rPr>
                <w:color w:val="1F497D" w:themeColor="text2"/>
                <w:sz w:val="24"/>
              </w:rPr>
              <w:t>RESOURCES</w:t>
            </w:r>
          </w:p>
        </w:tc>
      </w:tr>
      <w:tr w:rsidR="00926CD6" w:rsidRPr="00912BEF" w:rsidTr="00DE4096">
        <w:trPr>
          <w:trHeight w:val="231"/>
        </w:trPr>
        <w:tc>
          <w:tcPr>
            <w:tcW w:w="1069" w:type="dxa"/>
            <w:shd w:val="clear" w:color="auto" w:fill="DBE5F1" w:themeFill="accent1" w:themeFillTint="33"/>
          </w:tcPr>
          <w:p w:rsidR="00926CD6" w:rsidRPr="00C80684" w:rsidRDefault="00592123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code</w:t>
            </w:r>
          </w:p>
        </w:tc>
        <w:tc>
          <w:tcPr>
            <w:tcW w:w="4851" w:type="dxa"/>
            <w:gridSpan w:val="7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DESCRIPTION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926CD6" w:rsidRPr="00C80684" w:rsidRDefault="00926CD6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unit price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26CD6" w:rsidRPr="00C80684" w:rsidRDefault="00C923E9" w:rsidP="003C4C72">
            <w:pPr>
              <w:pStyle w:val="columnheadings"/>
              <w:jc w:val="center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T</w:t>
            </w:r>
            <w:r w:rsidR="00926CD6" w:rsidRPr="00C80684">
              <w:rPr>
                <w:color w:val="365F91" w:themeColor="accent1" w:themeShade="BF"/>
              </w:rPr>
              <w:t>otal</w:t>
            </w:r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926CD6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OHL1</w:t>
            </w:r>
          </w:p>
        </w:tc>
        <w:tc>
          <w:tcPr>
            <w:tcW w:w="4851" w:type="dxa"/>
            <w:gridSpan w:val="7"/>
          </w:tcPr>
          <w:p w:rsidR="00926CD6" w:rsidRPr="00B12B82" w:rsidRDefault="00926CD6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 Lila Learning Resource Pack</w:t>
            </w:r>
          </w:p>
        </w:tc>
        <w:bookmarkStart w:id="15" w:name="Text2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1C057B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1C057B">
              <w:rPr>
                <w:rFonts w:ascii="Arial Narrow" w:hAnsi="Arial Narrow"/>
                <w:sz w:val="22"/>
                <w:szCs w:val="22"/>
              </w:rPr>
              <w:t>130.</w:t>
            </w:r>
            <w:r w:rsidRPr="00B12B82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bookmarkStart w:id="16" w:name="Text16"/>
        <w:tc>
          <w:tcPr>
            <w:tcW w:w="1843" w:type="dxa"/>
            <w:vAlign w:val="center"/>
          </w:tcPr>
          <w:p w:rsidR="00926CD6" w:rsidRPr="00B12B82" w:rsidRDefault="00C25D19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RB1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1C057B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Book</w:t>
            </w:r>
            <w:r w:rsidR="001C057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bookmarkStart w:id="17" w:name="Text3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C434B7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C434B7">
              <w:rPr>
                <w:rFonts w:ascii="Arial Narrow" w:hAnsi="Arial Narrow"/>
                <w:sz w:val="22"/>
                <w:szCs w:val="22"/>
              </w:rPr>
              <w:t>1.95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RB2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Book (Abridged)</w:t>
            </w:r>
          </w:p>
        </w:tc>
        <w:bookmarkStart w:id="19" w:name="Text4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C434B7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C434B7">
              <w:rPr>
                <w:rFonts w:ascii="Arial Narrow" w:hAnsi="Arial Narrow"/>
                <w:sz w:val="22"/>
                <w:szCs w:val="22"/>
              </w:rPr>
              <w:t>1.95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RP1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5D137D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 xml:space="preserve">NEW Rory Resource Pack </w:t>
            </w:r>
            <w:r w:rsidR="00EA5124">
              <w:rPr>
                <w:rFonts w:ascii="Arial Narrow" w:hAnsi="Arial Narrow"/>
                <w:sz w:val="22"/>
                <w:szCs w:val="22"/>
              </w:rPr>
              <w:t>Scotland Only</w:t>
            </w:r>
          </w:p>
        </w:tc>
        <w:bookmarkStart w:id="21" w:name="Text5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£85.00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926CD6" w:rsidRPr="00912BEF" w:rsidTr="00C42187">
        <w:trPr>
          <w:trHeight w:val="288"/>
        </w:trPr>
        <w:tc>
          <w:tcPr>
            <w:tcW w:w="1069" w:type="dxa"/>
          </w:tcPr>
          <w:p w:rsidR="00926CD6" w:rsidRPr="00B12B82" w:rsidRDefault="00592123" w:rsidP="005D137D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RP</w:t>
            </w:r>
            <w:r w:rsidR="005D137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51" w:type="dxa"/>
            <w:gridSpan w:val="7"/>
          </w:tcPr>
          <w:p w:rsidR="00926CD6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Original Rory Resource Pack (With CD)</w:t>
            </w:r>
          </w:p>
        </w:tc>
        <w:bookmarkStart w:id="23" w:name="Text7"/>
        <w:tc>
          <w:tcPr>
            <w:tcW w:w="1701" w:type="dxa"/>
            <w:gridSpan w:val="3"/>
            <w:vAlign w:val="center"/>
          </w:tcPr>
          <w:p w:rsidR="00926CD6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vAlign w:val="center"/>
          </w:tcPr>
          <w:p w:rsidR="00926CD6" w:rsidRPr="00B12B82" w:rsidRDefault="00592123" w:rsidP="009810F2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£</w:t>
            </w:r>
            <w:r w:rsidR="009810F2">
              <w:rPr>
                <w:rFonts w:ascii="Arial Narrow" w:hAnsi="Arial Narrow"/>
                <w:sz w:val="22"/>
                <w:szCs w:val="22"/>
              </w:rPr>
              <w:t>8</w:t>
            </w:r>
            <w:r w:rsidR="001C057B">
              <w:rPr>
                <w:rFonts w:ascii="Arial Narrow" w:hAnsi="Arial Narrow"/>
                <w:sz w:val="22"/>
                <w:szCs w:val="22"/>
              </w:rPr>
              <w:t>5.00</w:t>
            </w:r>
          </w:p>
        </w:tc>
        <w:tc>
          <w:tcPr>
            <w:tcW w:w="1843" w:type="dxa"/>
            <w:vAlign w:val="center"/>
          </w:tcPr>
          <w:p w:rsidR="00926CD6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ARR1</w:t>
            </w:r>
          </w:p>
        </w:tc>
        <w:tc>
          <w:tcPr>
            <w:tcW w:w="4851" w:type="dxa"/>
            <w:gridSpan w:val="7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Activity Workbooks (pack of 50)</w:t>
            </w:r>
          </w:p>
        </w:tc>
        <w:bookmarkStart w:id="25" w:name="Text9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26" w:name="_GoBack"/>
            <w:bookmarkEnd w:id="26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194BE8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£35.00</w:t>
            </w:r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5D137D" w:rsidRPr="00912BEF" w:rsidTr="00C42187">
        <w:trPr>
          <w:trHeight w:val="288"/>
        </w:trPr>
        <w:tc>
          <w:tcPr>
            <w:tcW w:w="1069" w:type="dxa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CH01</w:t>
            </w:r>
          </w:p>
        </w:tc>
        <w:tc>
          <w:tcPr>
            <w:tcW w:w="4851" w:type="dxa"/>
            <w:gridSpan w:val="7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C.H.A.T. Resource Pack</w:t>
            </w:r>
          </w:p>
        </w:tc>
        <w:tc>
          <w:tcPr>
            <w:tcW w:w="1701" w:type="dxa"/>
            <w:gridSpan w:val="3"/>
            <w:vAlign w:val="center"/>
          </w:tcPr>
          <w:p w:rsidR="005D137D" w:rsidRDefault="005D137D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D137D" w:rsidRDefault="005D137D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£125.00</w:t>
            </w:r>
          </w:p>
        </w:tc>
        <w:tc>
          <w:tcPr>
            <w:tcW w:w="1843" w:type="dxa"/>
            <w:vAlign w:val="center"/>
          </w:tcPr>
          <w:p w:rsidR="005D137D" w:rsidRDefault="005D137D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D137D" w:rsidRPr="00912BEF" w:rsidTr="00C42187">
        <w:trPr>
          <w:trHeight w:val="288"/>
        </w:trPr>
        <w:tc>
          <w:tcPr>
            <w:tcW w:w="1069" w:type="dxa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OTH1</w:t>
            </w:r>
          </w:p>
        </w:tc>
        <w:tc>
          <w:tcPr>
            <w:tcW w:w="4851" w:type="dxa"/>
            <w:gridSpan w:val="7"/>
          </w:tcPr>
          <w:p w:rsidR="005D137D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5D137D" w:rsidRDefault="005D137D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D137D" w:rsidRPr="00B12B82" w:rsidRDefault="005D137D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137D" w:rsidRDefault="005D137D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OTH2</w:t>
            </w:r>
          </w:p>
        </w:tc>
        <w:tc>
          <w:tcPr>
            <w:tcW w:w="4851" w:type="dxa"/>
            <w:gridSpan w:val="7"/>
          </w:tcPr>
          <w:p w:rsidR="00592123" w:rsidRPr="00B12B82" w:rsidRDefault="005D137D" w:rsidP="009C1C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28" w:name="Text10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5D137D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50AC2" w:rsidRPr="00912BEF" w:rsidTr="007A5D3C">
        <w:trPr>
          <w:trHeight w:val="288"/>
        </w:trPr>
        <w:tc>
          <w:tcPr>
            <w:tcW w:w="5920" w:type="dxa"/>
            <w:gridSpan w:val="8"/>
            <w:vMerge w:val="restart"/>
            <w:shd w:val="clear" w:color="auto" w:fill="FFC000"/>
          </w:tcPr>
          <w:p w:rsidR="00850AC2" w:rsidRPr="00B12B82" w:rsidRDefault="00850AC2" w:rsidP="00850AC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434B7" w:rsidRPr="007A5D3C" w:rsidRDefault="00C434B7" w:rsidP="000953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 wp14:anchorId="627030AA" wp14:editId="0507D5E2">
                  <wp:simplePos x="0" y="0"/>
                  <wp:positionH relativeFrom="column">
                    <wp:posOffset>3249295</wp:posOffset>
                  </wp:positionH>
                  <wp:positionV relativeFrom="paragraph">
                    <wp:posOffset>116840</wp:posOffset>
                  </wp:positionV>
                  <wp:extent cx="461661" cy="53022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RY PIC 1.gif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1661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5D3C">
              <w:rPr>
                <w:rFonts w:ascii="Arial Narrow" w:hAnsi="Arial Narrow"/>
                <w:b/>
                <w:sz w:val="22"/>
                <w:szCs w:val="22"/>
              </w:rPr>
              <w:t>Rory Promotions</w:t>
            </w:r>
          </w:p>
          <w:p w:rsidR="00C434B7" w:rsidRPr="007A5D3C" w:rsidRDefault="00C434B7" w:rsidP="000953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5D3C">
              <w:rPr>
                <w:rFonts w:ascii="Arial Narrow" w:hAnsi="Arial Narrow"/>
                <w:b/>
                <w:sz w:val="22"/>
                <w:szCs w:val="22"/>
              </w:rPr>
              <w:t>Order both Rory books for £2.95</w:t>
            </w:r>
          </w:p>
          <w:p w:rsidR="00151FF4" w:rsidRPr="007A5D3C" w:rsidRDefault="00C434B7" w:rsidP="000953A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5D3C">
              <w:rPr>
                <w:rFonts w:ascii="Arial Narrow" w:hAnsi="Arial Narrow"/>
                <w:b/>
                <w:sz w:val="22"/>
                <w:szCs w:val="22"/>
              </w:rPr>
              <w:t>Orders 20</w:t>
            </w:r>
            <w:r w:rsidR="00151FF4" w:rsidRPr="007A5D3C">
              <w:rPr>
                <w:rFonts w:ascii="Arial Narrow" w:hAnsi="Arial Narrow"/>
                <w:b/>
                <w:sz w:val="22"/>
                <w:szCs w:val="22"/>
              </w:rPr>
              <w:t xml:space="preserve"> books or more available to purchase at £1.50 per book</w:t>
            </w:r>
            <w:r w:rsidRPr="007A5D3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4E10BC" w:rsidRPr="00B12B82" w:rsidRDefault="004E10BC" w:rsidP="000953A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B12B82" w:rsidRDefault="00850AC2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Postage &amp; Packaging</w:t>
            </w:r>
          </w:p>
        </w:tc>
        <w:tc>
          <w:tcPr>
            <w:tcW w:w="1843" w:type="dxa"/>
            <w:vAlign w:val="center"/>
          </w:tcPr>
          <w:p w:rsidR="00850AC2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50AC2" w:rsidRPr="00912BEF" w:rsidTr="007A5D3C">
        <w:trPr>
          <w:trHeight w:val="288"/>
        </w:trPr>
        <w:tc>
          <w:tcPr>
            <w:tcW w:w="5920" w:type="dxa"/>
            <w:gridSpan w:val="8"/>
            <w:vMerge/>
            <w:shd w:val="clear" w:color="auto" w:fill="FFC000"/>
          </w:tcPr>
          <w:p w:rsidR="00850AC2" w:rsidRPr="00B12B82" w:rsidRDefault="00850AC2" w:rsidP="004A26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RESOURCES TOTAL</w:t>
            </w:r>
          </w:p>
        </w:tc>
        <w:bookmarkStart w:id="31" w:name="Text52"/>
        <w:tc>
          <w:tcPr>
            <w:tcW w:w="1843" w:type="dxa"/>
            <w:vAlign w:val="center"/>
          </w:tcPr>
          <w:p w:rsidR="00850AC2" w:rsidRPr="00B12B82" w:rsidRDefault="004E10BC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  <w:tr w:rsidR="00850AC2" w:rsidRPr="00912BEF" w:rsidTr="007A5D3C">
        <w:trPr>
          <w:trHeight w:val="288"/>
        </w:trPr>
        <w:tc>
          <w:tcPr>
            <w:tcW w:w="5920" w:type="dxa"/>
            <w:gridSpan w:val="8"/>
            <w:vMerge/>
            <w:shd w:val="clear" w:color="auto" w:fill="FFC000"/>
          </w:tcPr>
          <w:p w:rsidR="00850AC2" w:rsidRPr="00B12B82" w:rsidRDefault="00850AC2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*</w:t>
            </w:r>
            <w:r w:rsidR="00850AC2"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VAT</w:t>
            </w:r>
          </w:p>
        </w:tc>
        <w:tc>
          <w:tcPr>
            <w:tcW w:w="1843" w:type="dxa"/>
            <w:vAlign w:val="center"/>
          </w:tcPr>
          <w:p w:rsidR="00850AC2" w:rsidRPr="004E10BC" w:rsidRDefault="00F85B04" w:rsidP="004E10BC">
            <w:pPr>
              <w:pStyle w:val="Amoun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4E10B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E10B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850AC2" w:rsidRPr="00912BEF" w:rsidTr="007A5D3C">
        <w:trPr>
          <w:trHeight w:val="288"/>
        </w:trPr>
        <w:tc>
          <w:tcPr>
            <w:tcW w:w="5920" w:type="dxa"/>
            <w:gridSpan w:val="8"/>
            <w:vMerge/>
            <w:shd w:val="clear" w:color="auto" w:fill="FFC000"/>
          </w:tcPr>
          <w:p w:rsidR="00850AC2" w:rsidRPr="00B12B82" w:rsidRDefault="00850AC2" w:rsidP="009C1C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50AC2" w:rsidRPr="00C80684" w:rsidRDefault="00E345CE" w:rsidP="004E10BC">
            <w:pPr>
              <w:pStyle w:val="Amount"/>
              <w:jc w:val="center"/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RESOURCES TOTAL (INC VAT)</w:t>
            </w:r>
          </w:p>
        </w:tc>
        <w:tc>
          <w:tcPr>
            <w:tcW w:w="1843" w:type="dxa"/>
            <w:vAlign w:val="center"/>
          </w:tcPr>
          <w:p w:rsidR="00850AC2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DE4096" w:rsidRPr="00912BEF" w:rsidTr="00DE4096">
        <w:trPr>
          <w:trHeight w:val="209"/>
        </w:trPr>
        <w:tc>
          <w:tcPr>
            <w:tcW w:w="10740" w:type="dxa"/>
            <w:gridSpan w:val="14"/>
            <w:shd w:val="clear" w:color="auto" w:fill="FFC000"/>
          </w:tcPr>
          <w:p w:rsidR="00DE4096" w:rsidRPr="00DE4096" w:rsidRDefault="00DE4096" w:rsidP="00460C2C">
            <w:pPr>
              <w:pStyle w:val="columnheadings"/>
              <w:rPr>
                <w:color w:val="1F497D" w:themeColor="text2"/>
                <w:sz w:val="32"/>
              </w:rPr>
            </w:pPr>
            <w:r w:rsidRPr="00DE4096">
              <w:rPr>
                <w:color w:val="1F497D" w:themeColor="text2"/>
                <w:sz w:val="24"/>
              </w:rPr>
              <w:t>training &amp; other</w:t>
            </w:r>
          </w:p>
        </w:tc>
      </w:tr>
      <w:tr w:rsidR="00C80684" w:rsidRPr="00912BEF" w:rsidTr="00DE4096">
        <w:trPr>
          <w:trHeight w:val="209"/>
        </w:trPr>
        <w:tc>
          <w:tcPr>
            <w:tcW w:w="1069" w:type="dxa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code</w:t>
            </w:r>
          </w:p>
        </w:tc>
        <w:tc>
          <w:tcPr>
            <w:tcW w:w="4851" w:type="dxa"/>
            <w:gridSpan w:val="7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DESCRIPTION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unit price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80684" w:rsidRPr="00C80684" w:rsidRDefault="00C80684" w:rsidP="00460C2C">
            <w:pPr>
              <w:pStyle w:val="columnheadings"/>
              <w:rPr>
                <w:color w:val="365F91" w:themeColor="accent1" w:themeShade="BF"/>
              </w:rPr>
            </w:pPr>
            <w:r w:rsidRPr="00C80684">
              <w:rPr>
                <w:color w:val="365F91" w:themeColor="accent1" w:themeShade="BF"/>
              </w:rPr>
              <w:t>Total</w:t>
            </w:r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OHLT1</w:t>
            </w:r>
          </w:p>
        </w:tc>
        <w:tc>
          <w:tcPr>
            <w:tcW w:w="4851" w:type="dxa"/>
            <w:gridSpan w:val="7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 xml:space="preserve">Oh Lila Training Session </w:t>
            </w:r>
            <w:r w:rsidR="007A5D3C">
              <w:rPr>
                <w:rFonts w:ascii="Arial Narrow" w:hAnsi="Arial Narrow"/>
                <w:sz w:val="22"/>
                <w:szCs w:val="22"/>
              </w:rPr>
              <w:t>(4 hours)</w:t>
            </w:r>
          </w:p>
        </w:tc>
        <w:bookmarkStart w:id="34" w:name="Text11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</w:tr>
      <w:tr w:rsidR="00592123" w:rsidRPr="00912BEF" w:rsidTr="00C42187">
        <w:trPr>
          <w:trHeight w:val="288"/>
        </w:trPr>
        <w:tc>
          <w:tcPr>
            <w:tcW w:w="1069" w:type="dxa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RORYT1</w:t>
            </w:r>
          </w:p>
        </w:tc>
        <w:tc>
          <w:tcPr>
            <w:tcW w:w="4851" w:type="dxa"/>
            <w:gridSpan w:val="7"/>
          </w:tcPr>
          <w:p w:rsidR="00592123" w:rsidRPr="00B12B82" w:rsidRDefault="00592123" w:rsidP="009C1CA5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Rory Training Session</w:t>
            </w:r>
            <w:r w:rsidR="007A5D3C">
              <w:rPr>
                <w:rFonts w:ascii="Arial Narrow" w:hAnsi="Arial Narrow"/>
                <w:sz w:val="22"/>
                <w:szCs w:val="22"/>
              </w:rPr>
              <w:t xml:space="preserve"> (4 hours)</w:t>
            </w:r>
          </w:p>
        </w:tc>
        <w:bookmarkStart w:id="37" w:name="Text12"/>
        <w:tc>
          <w:tcPr>
            <w:tcW w:w="1701" w:type="dxa"/>
            <w:gridSpan w:val="3"/>
            <w:vAlign w:val="center"/>
          </w:tcPr>
          <w:p w:rsidR="00592123" w:rsidRPr="00B12B82" w:rsidRDefault="00F85B04" w:rsidP="004E10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843" w:type="dxa"/>
            <w:vAlign w:val="center"/>
          </w:tcPr>
          <w:p w:rsidR="00592123" w:rsidRPr="00B12B82" w:rsidRDefault="00F85B04" w:rsidP="004E10BC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CHAT 1</w:t>
            </w:r>
          </w:p>
        </w:tc>
        <w:tc>
          <w:tcPr>
            <w:tcW w:w="4851" w:type="dxa"/>
            <w:gridSpan w:val="7"/>
          </w:tcPr>
          <w:p w:rsidR="001645A3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Chat Training Session</w:t>
            </w:r>
            <w:r w:rsidR="007A5D3C">
              <w:rPr>
                <w:rFonts w:ascii="Arial Narrow" w:hAnsi="Arial Narrow"/>
                <w:sz w:val="22"/>
                <w:szCs w:val="22"/>
              </w:rPr>
              <w:t xml:space="preserve"> (6 hours)</w:t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OTH1</w:t>
            </w:r>
          </w:p>
        </w:tc>
        <w:tc>
          <w:tcPr>
            <w:tcW w:w="4851" w:type="dxa"/>
            <w:gridSpan w:val="7"/>
          </w:tcPr>
          <w:p w:rsidR="001645A3" w:rsidRPr="00B12B82" w:rsidRDefault="005D137D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1069" w:type="dxa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OTH2</w:t>
            </w:r>
          </w:p>
        </w:tc>
        <w:tc>
          <w:tcPr>
            <w:tcW w:w="4851" w:type="dxa"/>
            <w:gridSpan w:val="7"/>
          </w:tcPr>
          <w:p w:rsidR="001645A3" w:rsidRPr="00B12B82" w:rsidRDefault="005D137D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1645A3" w:rsidRPr="00B12B82" w:rsidRDefault="001645A3" w:rsidP="001645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 w:val="restart"/>
            <w:vAlign w:val="center"/>
          </w:tcPr>
          <w:p w:rsidR="001645A3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45A3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45A3" w:rsidRPr="00B12B82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Costs for training supplied on request.</w:t>
            </w:r>
          </w:p>
        </w:tc>
        <w:tc>
          <w:tcPr>
            <w:tcW w:w="2977" w:type="dxa"/>
            <w:gridSpan w:val="5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Accom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B12B82">
              <w:rPr>
                <w:rFonts w:ascii="Arial Narrow" w:hAnsi="Arial Narrow"/>
                <w:sz w:val="22"/>
                <w:szCs w:val="22"/>
              </w:rPr>
              <w:t>odation/Travel Costs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4E10BC" w:rsidRDefault="001645A3" w:rsidP="001645A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TRAINING TOTAL</w:t>
            </w:r>
          </w:p>
        </w:tc>
        <w:bookmarkStart w:id="41" w:name="Text36"/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sloga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*VAT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1645A3" w:rsidRPr="00912BEF" w:rsidTr="00C42187">
        <w:trPr>
          <w:trHeight w:val="288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sloga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OTHER</w:t>
            </w: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 xml:space="preserve"> (INC VAT)</w:t>
            </w:r>
          </w:p>
        </w:tc>
        <w:tc>
          <w:tcPr>
            <w:tcW w:w="1843" w:type="dxa"/>
            <w:vAlign w:val="center"/>
          </w:tcPr>
          <w:p w:rsidR="001645A3" w:rsidRPr="00B12B82" w:rsidRDefault="001645A3" w:rsidP="001645A3">
            <w:pPr>
              <w:pStyle w:val="Amoun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  <w:tr w:rsidR="001645A3" w:rsidRPr="004E10BC" w:rsidTr="00DE4096">
        <w:trPr>
          <w:trHeight w:val="173"/>
        </w:trPr>
        <w:tc>
          <w:tcPr>
            <w:tcW w:w="10740" w:type="dxa"/>
            <w:gridSpan w:val="14"/>
            <w:shd w:val="clear" w:color="auto" w:fill="FFC000"/>
            <w:vAlign w:val="center"/>
          </w:tcPr>
          <w:p w:rsidR="001645A3" w:rsidRPr="00DE4096" w:rsidRDefault="001645A3" w:rsidP="001645A3">
            <w:pPr>
              <w:pStyle w:val="Amount"/>
              <w:jc w:val="left"/>
              <w:rPr>
                <w:color w:val="1F497D" w:themeColor="text2"/>
                <w:sz w:val="24"/>
              </w:rPr>
            </w:pPr>
            <w:r w:rsidRPr="00DE4096">
              <w:rPr>
                <w:color w:val="1F497D" w:themeColor="text2"/>
                <w:sz w:val="24"/>
              </w:rPr>
              <w:t>ORDER TOTALS</w:t>
            </w:r>
          </w:p>
        </w:tc>
      </w:tr>
      <w:tr w:rsidR="001645A3" w:rsidRPr="00912BEF" w:rsidTr="006D5CEB">
        <w:trPr>
          <w:trHeight w:val="241"/>
        </w:trPr>
        <w:tc>
          <w:tcPr>
            <w:tcW w:w="5920" w:type="dxa"/>
            <w:gridSpan w:val="8"/>
            <w:vMerge w:val="restart"/>
          </w:tcPr>
          <w:p w:rsidR="001645A3" w:rsidRPr="00C42187" w:rsidRDefault="001645A3" w:rsidP="001645A3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42187">
              <w:rPr>
                <w:rFonts w:ascii="Arial" w:hAnsi="Arial" w:cs="Arial"/>
              </w:rPr>
              <w:t>Note:</w:t>
            </w:r>
          </w:p>
          <w:p w:rsidR="001645A3" w:rsidRPr="00C42187" w:rsidRDefault="001645A3" w:rsidP="001645A3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42187">
              <w:rPr>
                <w:rFonts w:ascii="Arial" w:hAnsi="Arial" w:cs="Arial"/>
              </w:rPr>
              <w:t>Vat is calculated at standard rate of 20%</w:t>
            </w:r>
          </w:p>
          <w:p w:rsidR="001645A3" w:rsidRPr="00C42187" w:rsidRDefault="001645A3" w:rsidP="001645A3">
            <w:pPr>
              <w:pStyle w:val="numberedlis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color w:val="auto"/>
                <w:sz w:val="16"/>
              </w:rPr>
            </w:pPr>
            <w:r w:rsidRPr="00C42187">
              <w:rPr>
                <w:rFonts w:ascii="Arial" w:hAnsi="Arial" w:cs="Arial"/>
                <w:color w:val="auto"/>
                <w:sz w:val="16"/>
              </w:rPr>
              <w:t>Please note a charge is payable on all debit/credit card transactions.</w:t>
            </w:r>
          </w:p>
          <w:p w:rsidR="001645A3" w:rsidRPr="00C42187" w:rsidRDefault="001645A3" w:rsidP="001645A3">
            <w:pPr>
              <w:pStyle w:val="numberedlis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</w:rPr>
            </w:pPr>
            <w:r w:rsidRPr="00C42187">
              <w:rPr>
                <w:rFonts w:ascii="Arial" w:hAnsi="Arial" w:cs="Arial"/>
                <w:color w:val="auto"/>
                <w:sz w:val="16"/>
              </w:rPr>
              <w:t>Where payment is made by invoice, goods will not be dispatched prior to full payment being received.</w:t>
            </w:r>
          </w:p>
          <w:p w:rsidR="001645A3" w:rsidRDefault="001645A3" w:rsidP="001645A3">
            <w:r w:rsidRPr="00C42187">
              <w:rPr>
                <w:rFonts w:ascii="Arial" w:hAnsi="Arial" w:cs="Arial"/>
                <w:szCs w:val="16"/>
              </w:rPr>
              <w:t>Terms and conditions can be viewed at our website</w:t>
            </w:r>
            <w:r w:rsidRPr="00C42187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total ORDER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4"/>
          </w:p>
        </w:tc>
      </w:tr>
      <w:tr w:rsidR="001645A3" w:rsidRPr="00912BEF" w:rsidTr="006D5CEB">
        <w:trPr>
          <w:trHeight w:val="231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VAT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5"/>
          </w:p>
        </w:tc>
      </w:tr>
      <w:tr w:rsidR="001645A3" w:rsidRPr="00912BEF" w:rsidTr="006D5CEB">
        <w:trPr>
          <w:trHeight w:val="292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2977" w:type="dxa"/>
            <w:gridSpan w:val="5"/>
            <w:vAlign w:val="center"/>
          </w:tcPr>
          <w:p w:rsidR="001645A3" w:rsidRPr="00C80684" w:rsidRDefault="001645A3" w:rsidP="001645A3">
            <w:pPr>
              <w:pStyle w:val="Labels"/>
              <w:jc w:val="center"/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  <w:r w:rsidRPr="00C80684"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  <w:t>Total</w:t>
            </w:r>
          </w:p>
        </w:tc>
        <w:tc>
          <w:tcPr>
            <w:tcW w:w="1843" w:type="dxa"/>
            <w:vAlign w:val="center"/>
          </w:tcPr>
          <w:p w:rsidR="001645A3" w:rsidRPr="004E10BC" w:rsidRDefault="001645A3" w:rsidP="001645A3">
            <w:pPr>
              <w:pStyle w:val="Amount"/>
              <w:jc w:val="center"/>
              <w:rPr>
                <w:rFonts w:ascii="Arial Narrow" w:hAnsi="Arial Narrow"/>
                <w:b/>
                <w:sz w:val="24"/>
              </w:rPr>
            </w:pPr>
            <w:r w:rsidRPr="004E10B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4E10B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4E10BC">
              <w:rPr>
                <w:rFonts w:ascii="Arial Narrow" w:hAnsi="Arial Narrow"/>
                <w:b/>
                <w:sz w:val="24"/>
              </w:rPr>
            </w:r>
            <w:r w:rsidRPr="004E10B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4E10B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46"/>
          </w:p>
        </w:tc>
      </w:tr>
      <w:tr w:rsidR="001645A3" w:rsidTr="007A5D3C">
        <w:trPr>
          <w:trHeight w:val="311"/>
        </w:trPr>
        <w:tc>
          <w:tcPr>
            <w:tcW w:w="5920" w:type="dxa"/>
            <w:gridSpan w:val="8"/>
            <w:vMerge/>
          </w:tcPr>
          <w:p w:rsidR="001645A3" w:rsidRDefault="001645A3" w:rsidP="001645A3"/>
        </w:tc>
        <w:tc>
          <w:tcPr>
            <w:tcW w:w="1843" w:type="dxa"/>
            <w:gridSpan w:val="4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 w:rsidRPr="00B12B82">
              <w:rPr>
                <w:rFonts w:ascii="Arial Narrow" w:hAnsi="Arial Narrow"/>
                <w:sz w:val="22"/>
                <w:szCs w:val="22"/>
              </w:rPr>
              <w:t>Authorised by:</w:t>
            </w:r>
          </w:p>
        </w:tc>
        <w:tc>
          <w:tcPr>
            <w:tcW w:w="2977" w:type="dxa"/>
            <w:gridSpan w:val="2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</w:tr>
      <w:tr w:rsidR="001645A3" w:rsidTr="00C42187">
        <w:trPr>
          <w:trHeight w:val="229"/>
        </w:trPr>
        <w:tc>
          <w:tcPr>
            <w:tcW w:w="5920" w:type="dxa"/>
            <w:gridSpan w:val="8"/>
            <w:vMerge/>
          </w:tcPr>
          <w:p w:rsidR="001645A3" w:rsidRPr="00B12B82" w:rsidRDefault="001645A3" w:rsidP="001645A3">
            <w:pPr>
              <w:pStyle w:val="numberedlis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color w:val="B8CCE4" w:themeColor="accent1" w:themeTint="66"/>
                <w:sz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bookmarkStart w:id="48" w:name="Text39"/>
        <w:tc>
          <w:tcPr>
            <w:tcW w:w="2977" w:type="dxa"/>
            <w:gridSpan w:val="2"/>
            <w:vAlign w:val="center"/>
          </w:tcPr>
          <w:p w:rsidR="001645A3" w:rsidRPr="00B12B82" w:rsidRDefault="001645A3" w:rsidP="001645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</w:tr>
      <w:tr w:rsidR="00B12B82" w:rsidRPr="00C42187" w:rsidTr="00DE4096">
        <w:tc>
          <w:tcPr>
            <w:tcW w:w="10740" w:type="dxa"/>
            <w:gridSpan w:val="14"/>
            <w:shd w:val="clear" w:color="auto" w:fill="DBE5F1" w:themeFill="accent1" w:themeFillTint="33"/>
          </w:tcPr>
          <w:p w:rsidR="00B12B82" w:rsidRPr="00C42187" w:rsidRDefault="00B12B82">
            <w:pPr>
              <w:rPr>
                <w:b/>
              </w:rPr>
            </w:pPr>
            <w:r w:rsidRPr="00C42187">
              <w:rPr>
                <w:b/>
              </w:rPr>
              <w:t>Official Use Only</w:t>
            </w:r>
          </w:p>
        </w:tc>
      </w:tr>
      <w:tr w:rsidR="00B12B82" w:rsidRPr="00B12B82" w:rsidTr="00DE4096">
        <w:trPr>
          <w:trHeight w:val="301"/>
        </w:trPr>
        <w:tc>
          <w:tcPr>
            <w:tcW w:w="1668" w:type="dxa"/>
            <w:gridSpan w:val="3"/>
            <w:shd w:val="clear" w:color="auto" w:fill="DBE5F1" w:themeFill="accent1" w:themeFillTint="33"/>
          </w:tcPr>
          <w:p w:rsidR="00B12B82" w:rsidRPr="00C42187" w:rsidRDefault="00B12B82" w:rsidP="00C42187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 xml:space="preserve">AFS Order </w:t>
            </w:r>
            <w:r w:rsidR="00C4218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B12B82" w:rsidRPr="00C42187" w:rsidRDefault="00C80684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AFS/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Order Input by: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Invoice Number: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</w:tr>
      <w:tr w:rsidR="00B12B82" w:rsidRPr="00B12B82" w:rsidTr="00DE4096">
        <w:trPr>
          <w:trHeight w:val="259"/>
        </w:trPr>
        <w:tc>
          <w:tcPr>
            <w:tcW w:w="1668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Stock Updated: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Payment Date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  <w:r w:rsidRPr="00C42187">
              <w:rPr>
                <w:sz w:val="20"/>
                <w:szCs w:val="20"/>
              </w:rPr>
              <w:t>Dispatch Date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12B82" w:rsidRPr="00C42187" w:rsidRDefault="00B12B82">
            <w:pPr>
              <w:rPr>
                <w:sz w:val="20"/>
                <w:szCs w:val="20"/>
              </w:rPr>
            </w:pPr>
          </w:p>
        </w:tc>
      </w:tr>
    </w:tbl>
    <w:p w:rsidR="007A6DC8" w:rsidRPr="001C057B" w:rsidRDefault="007A6DC8">
      <w:pPr>
        <w:rPr>
          <w:rFonts w:ascii="Arial Narrow" w:hAnsi="Arial Narrow"/>
          <w:sz w:val="14"/>
          <w:szCs w:val="16"/>
        </w:rPr>
      </w:pPr>
    </w:p>
    <w:p w:rsidR="00B12B82" w:rsidRPr="001C057B" w:rsidRDefault="00B12B82">
      <w:pPr>
        <w:rPr>
          <w:rFonts w:ascii="Arial Narrow" w:hAnsi="Arial Narrow"/>
          <w:sz w:val="14"/>
          <w:szCs w:val="16"/>
        </w:rPr>
      </w:pPr>
      <w:r w:rsidRPr="001C057B">
        <w:rPr>
          <w:rFonts w:ascii="Arial Narrow" w:hAnsi="Arial Narrow"/>
          <w:sz w:val="14"/>
          <w:szCs w:val="16"/>
        </w:rPr>
        <w:t>Alcohol /Focus Scotland is a Registered Charity (SC009538) and a Company Limited by Guarantee (Scottish Company No. SC094096). The Registered Office is 166 Buchanan Street, Glasgow, G1 2LW</w:t>
      </w:r>
    </w:p>
    <w:p w:rsidR="00916C60" w:rsidRDefault="00916C60">
      <w:pPr>
        <w:rPr>
          <w:rFonts w:ascii="Arial Narrow" w:hAnsi="Arial Narrow"/>
          <w:szCs w:val="16"/>
        </w:rPr>
      </w:pPr>
    </w:p>
    <w:p w:rsidR="00916C60" w:rsidRDefault="00916C60">
      <w:pPr>
        <w:rPr>
          <w:rFonts w:ascii="Arial Narrow" w:hAnsi="Arial Narrow"/>
          <w:szCs w:val="16"/>
        </w:rPr>
      </w:pPr>
    </w:p>
    <w:p w:rsidR="00916C60" w:rsidRDefault="005D137D" w:rsidP="00DE4096">
      <w:pPr>
        <w:pStyle w:val="Heading1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51D24AE9" wp14:editId="0B909DCC">
            <wp:simplePos x="0" y="0"/>
            <wp:positionH relativeFrom="column">
              <wp:posOffset>4525010</wp:posOffset>
            </wp:positionH>
            <wp:positionV relativeFrom="paragraph">
              <wp:posOffset>27305</wp:posOffset>
            </wp:positionV>
            <wp:extent cx="2404512" cy="60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_logo_mobile_ap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1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60">
        <w:t>aLCOHOL FOCUS SCOTLAND</w:t>
      </w:r>
    </w:p>
    <w:p w:rsidR="00916C60" w:rsidRPr="00916C60" w:rsidRDefault="00916C60" w:rsidP="00916C60">
      <w:pPr>
        <w:rPr>
          <w:sz w:val="28"/>
          <w:szCs w:val="28"/>
        </w:rPr>
      </w:pPr>
      <w:r w:rsidRPr="00916C60">
        <w:rPr>
          <w:sz w:val="28"/>
          <w:szCs w:val="28"/>
        </w:rPr>
        <w:t>Resources for working with children and young people</w:t>
      </w:r>
    </w:p>
    <w:p w:rsidR="00916C60" w:rsidRDefault="00916C60">
      <w:pPr>
        <w:rPr>
          <w:rFonts w:ascii="Arial Narrow" w:hAnsi="Arial Narrow"/>
          <w:szCs w:val="16"/>
        </w:rPr>
      </w:pPr>
    </w:p>
    <w:p w:rsidR="000724BF" w:rsidRDefault="000724BF">
      <w:pPr>
        <w:rPr>
          <w:rFonts w:ascii="Arial Narrow" w:hAnsi="Arial Narrow"/>
          <w:b/>
          <w:szCs w:val="16"/>
        </w:rPr>
      </w:pPr>
    </w:p>
    <w:p w:rsidR="000724BF" w:rsidRPr="000724BF" w:rsidRDefault="000724BF">
      <w:pPr>
        <w:rPr>
          <w:rFonts w:ascii="Arial Narrow" w:hAnsi="Arial Narrow"/>
          <w:b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7628"/>
        <w:gridCol w:w="558"/>
        <w:gridCol w:w="1366"/>
      </w:tblGrid>
      <w:tr w:rsidR="00916C60" w:rsidRPr="000724BF" w:rsidTr="001C057B">
        <w:trPr>
          <w:trHeight w:val="471"/>
        </w:trPr>
        <w:tc>
          <w:tcPr>
            <w:tcW w:w="829" w:type="dxa"/>
          </w:tcPr>
          <w:p w:rsidR="00916C60" w:rsidRPr="000724BF" w:rsidRDefault="00916C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24BF">
              <w:rPr>
                <w:rFonts w:ascii="Arial Narrow" w:hAnsi="Arial Narrow"/>
                <w:b/>
                <w:sz w:val="28"/>
                <w:szCs w:val="28"/>
              </w:rPr>
              <w:t>Code</w:t>
            </w:r>
          </w:p>
        </w:tc>
        <w:tc>
          <w:tcPr>
            <w:tcW w:w="8186" w:type="dxa"/>
            <w:gridSpan w:val="2"/>
          </w:tcPr>
          <w:p w:rsidR="00916C60" w:rsidRPr="000724BF" w:rsidRDefault="00916C60" w:rsidP="00916C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24BF">
              <w:rPr>
                <w:rFonts w:ascii="Arial Narrow" w:hAnsi="Arial Narrow"/>
                <w:b/>
                <w:sz w:val="28"/>
                <w:szCs w:val="28"/>
              </w:rPr>
              <w:t>Resource description</w:t>
            </w:r>
          </w:p>
        </w:tc>
        <w:tc>
          <w:tcPr>
            <w:tcW w:w="1366" w:type="dxa"/>
          </w:tcPr>
          <w:p w:rsidR="00916C60" w:rsidRPr="000724BF" w:rsidRDefault="000A215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916C60" w:rsidRPr="000724BF">
              <w:rPr>
                <w:rFonts w:ascii="Arial Narrow" w:hAnsi="Arial Narrow"/>
                <w:b/>
                <w:sz w:val="28"/>
                <w:szCs w:val="28"/>
              </w:rPr>
              <w:t xml:space="preserve">Cost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16C60" w:rsidRPr="000724BF">
              <w:rPr>
                <w:rFonts w:ascii="Arial Narrow" w:hAnsi="Arial Narrow"/>
                <w:b/>
                <w:sz w:val="28"/>
                <w:szCs w:val="28"/>
              </w:rPr>
              <w:t>(Exc. VAT)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OHL1</w:t>
            </w:r>
          </w:p>
        </w:tc>
        <w:tc>
          <w:tcPr>
            <w:tcW w:w="7628" w:type="dxa"/>
          </w:tcPr>
          <w:p w:rsidR="00916C60" w:rsidRPr="00916C60" w:rsidRDefault="00916C60" w:rsidP="001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Oh Lila Learning resource</w:t>
            </w:r>
            <w:r w:rsidR="00383C5B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pack.  Suitable for use with children aged 3 to 5 years.  The pack contains; Large flip</w:t>
            </w:r>
            <w:r w:rsidR="000724BF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over storybook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="001C057B">
              <w:rPr>
                <w:rFonts w:ascii="Arial Narrow" w:hAnsi="Arial Narrow"/>
                <w:sz w:val="28"/>
                <w:szCs w:val="28"/>
              </w:rPr>
              <w:t>3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puppets, Giant Jigsaw, CD with additional materials</w:t>
            </w:r>
            <w:r w:rsidR="001C057B">
              <w:rPr>
                <w:rFonts w:ascii="Arial Narrow" w:hAnsi="Arial Narrow"/>
                <w:sz w:val="28"/>
                <w:szCs w:val="28"/>
              </w:rPr>
              <w:t>, Activity book.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£1</w:t>
            </w:r>
            <w:r w:rsidR="001C057B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0.00</w:t>
            </w:r>
          </w:p>
        </w:tc>
      </w:tr>
      <w:tr w:rsidR="00916C60" w:rsidTr="001C057B">
        <w:tc>
          <w:tcPr>
            <w:tcW w:w="829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RPr="00916C60" w:rsidTr="001C057B">
        <w:tc>
          <w:tcPr>
            <w:tcW w:w="10381" w:type="dxa"/>
            <w:gridSpan w:val="4"/>
          </w:tcPr>
          <w:p w:rsidR="00916C60" w:rsidRPr="00916C60" w:rsidRDefault="00916C60" w:rsidP="00383C5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Rory </w:t>
            </w:r>
          </w:p>
        </w:tc>
      </w:tr>
      <w:tr w:rsidR="00916C60" w:rsidRPr="00916C60" w:rsidTr="001C057B">
        <w:tc>
          <w:tcPr>
            <w:tcW w:w="8457" w:type="dxa"/>
            <w:gridSpan w:val="2"/>
          </w:tcPr>
          <w:p w:rsidR="00916C60" w:rsidRPr="00916C60" w:rsidRDefault="00916C60" w:rsidP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is suitable for use with children aged 5 to 11 years.  There are a number of options available as shown below.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RB1</w:t>
            </w: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Book – full version of the Rory storybook.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B117D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B117DD">
              <w:rPr>
                <w:rFonts w:ascii="Arial Narrow" w:hAnsi="Arial Narrow"/>
                <w:sz w:val="28"/>
                <w:szCs w:val="28"/>
              </w:rPr>
              <w:t>1.95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RB2</w:t>
            </w: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Rory Book (Abridged version) – Rory storybook with reduced text.</w:t>
            </w:r>
          </w:p>
        </w:tc>
        <w:tc>
          <w:tcPr>
            <w:tcW w:w="1924" w:type="dxa"/>
            <w:gridSpan w:val="2"/>
          </w:tcPr>
          <w:p w:rsidR="00916C60" w:rsidRPr="00916C60" w:rsidRDefault="00916C60" w:rsidP="00B117D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B117DD">
              <w:rPr>
                <w:rFonts w:ascii="Arial Narrow" w:hAnsi="Arial Narrow"/>
                <w:sz w:val="28"/>
                <w:szCs w:val="28"/>
              </w:rPr>
              <w:t>1.95</w:t>
            </w:r>
          </w:p>
        </w:tc>
      </w:tr>
      <w:tr w:rsidR="00916C60" w:rsidTr="001C057B">
        <w:tc>
          <w:tcPr>
            <w:tcW w:w="829" w:type="dxa"/>
          </w:tcPr>
          <w:p w:rsidR="00916C60" w:rsidRPr="000A2155" w:rsidRDefault="00916C6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916C60" w:rsidRPr="00916C60" w:rsidRDefault="00916C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916C60" w:rsidRPr="00916C60" w:rsidRDefault="00916C60" w:rsidP="00383C5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Pr="00916C60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Pr="00916C60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RP1</w:t>
            </w:r>
          </w:p>
        </w:tc>
        <w:tc>
          <w:tcPr>
            <w:tcW w:w="7628" w:type="dxa"/>
          </w:tcPr>
          <w:p w:rsidR="001C057B" w:rsidRPr="00916C60" w:rsidRDefault="001C057B" w:rsidP="005D137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New Rory Resource Pack (From June 2013) this pack contains; 1 Rory Book, 1 Rory Book (Abridged), 1 Rory Puppet, 1 Large Rory Kennel, 1 Rory </w:t>
            </w:r>
            <w:r w:rsidR="005D137D">
              <w:rPr>
                <w:rFonts w:ascii="Arial Narrow" w:hAnsi="Arial Narrow"/>
                <w:sz w:val="28"/>
                <w:szCs w:val="28"/>
              </w:rPr>
              <w:t xml:space="preserve">USB </w:t>
            </w:r>
            <w:r>
              <w:rPr>
                <w:rFonts w:ascii="Arial Narrow" w:hAnsi="Arial Narrow"/>
                <w:sz w:val="28"/>
                <w:szCs w:val="28"/>
              </w:rPr>
              <w:t xml:space="preserve">containing audio, video and information and class activities for use in schools linked to the Scottish Curriculum.*  </w:t>
            </w:r>
          </w:p>
        </w:tc>
        <w:tc>
          <w:tcPr>
            <w:tcW w:w="1924" w:type="dxa"/>
            <w:gridSpan w:val="2"/>
          </w:tcPr>
          <w:p w:rsidR="001C057B" w:rsidRPr="00916C60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5D137D">
              <w:rPr>
                <w:rFonts w:ascii="Arial Narrow" w:hAnsi="Arial Narrow"/>
                <w:sz w:val="28"/>
                <w:szCs w:val="28"/>
              </w:rPr>
              <w:t>85</w:t>
            </w:r>
            <w:r>
              <w:rPr>
                <w:rFonts w:ascii="Arial Narrow" w:hAnsi="Arial Narrow"/>
                <w:sz w:val="28"/>
                <w:szCs w:val="28"/>
              </w:rPr>
              <w:t xml:space="preserve">.00 </w:t>
            </w: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5D137D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0A2155">
              <w:rPr>
                <w:rFonts w:ascii="Arial Narrow" w:hAnsi="Arial Narrow"/>
                <w:color w:val="0070C0"/>
                <w:sz w:val="28"/>
                <w:szCs w:val="28"/>
              </w:rPr>
              <w:t>RP</w:t>
            </w:r>
            <w:r w:rsidR="005D137D">
              <w:rPr>
                <w:rFonts w:ascii="Arial Narrow" w:hAnsi="Arial Narrow"/>
                <w:color w:val="0070C0"/>
                <w:sz w:val="28"/>
                <w:szCs w:val="28"/>
              </w:rPr>
              <w:t>2</w:t>
            </w: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Original Rory Resource Pack. (purchased before June 2013) This pack contains 1 Rory Book, 1 Rory Book (Abridged), 1 Rory Puppet, 1 Rory Activity Games Pack, 10  Rory workbooks, 10 small Rory Kennels 1 pack of Rory Snap Cards and CD containing audio and video.</w:t>
            </w:r>
          </w:p>
        </w:tc>
        <w:tc>
          <w:tcPr>
            <w:tcW w:w="1924" w:type="dxa"/>
            <w:gridSpan w:val="2"/>
          </w:tcPr>
          <w:p w:rsidR="001C057B" w:rsidRDefault="001C057B" w:rsidP="00B117D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B117DD">
              <w:rPr>
                <w:rFonts w:ascii="Arial Narrow" w:hAnsi="Arial Narrow"/>
                <w:sz w:val="28"/>
                <w:szCs w:val="28"/>
              </w:rPr>
              <w:t>85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1C057B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Pr="000A2155" w:rsidRDefault="005D137D" w:rsidP="001C057B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color w:val="0070C0"/>
                <w:sz w:val="28"/>
                <w:szCs w:val="28"/>
              </w:rPr>
              <w:t>CH01</w:t>
            </w:r>
          </w:p>
        </w:tc>
        <w:tc>
          <w:tcPr>
            <w:tcW w:w="7628" w:type="dxa"/>
          </w:tcPr>
          <w:p w:rsidR="001C057B" w:rsidRDefault="005D137D" w:rsidP="001C057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C.H.A.T. Resource Pack (Available in 2016)</w:t>
            </w:r>
          </w:p>
        </w:tc>
        <w:tc>
          <w:tcPr>
            <w:tcW w:w="1924" w:type="dxa"/>
            <w:gridSpan w:val="2"/>
          </w:tcPr>
          <w:p w:rsidR="001C057B" w:rsidRDefault="001C057B" w:rsidP="005D137D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</w:t>
            </w:r>
            <w:r w:rsidR="005D137D">
              <w:rPr>
                <w:rFonts w:ascii="Arial Narrow" w:hAnsi="Arial Narrow"/>
                <w:sz w:val="28"/>
                <w:szCs w:val="28"/>
              </w:rPr>
              <w:t>125</w:t>
            </w:r>
            <w:r>
              <w:rPr>
                <w:rFonts w:ascii="Arial Narrow" w:hAnsi="Arial Narrow"/>
                <w:sz w:val="28"/>
                <w:szCs w:val="28"/>
              </w:rPr>
              <w:t>.00</w:t>
            </w:r>
          </w:p>
        </w:tc>
      </w:tr>
      <w:tr w:rsidR="001C057B" w:rsidTr="001C057B">
        <w:tc>
          <w:tcPr>
            <w:tcW w:w="829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28" w:type="dxa"/>
          </w:tcPr>
          <w:p w:rsidR="001C057B" w:rsidRPr="001C057B" w:rsidRDefault="001C057B" w:rsidP="00B117DD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1C057B">
              <w:rPr>
                <w:rFonts w:ascii="Arial Narrow" w:hAnsi="Arial Narrow"/>
                <w:b/>
                <w:i/>
                <w:sz w:val="24"/>
                <w:szCs w:val="28"/>
              </w:rPr>
              <w:t>Prices from 01/04/201</w:t>
            </w:r>
            <w:r w:rsidR="00B117DD">
              <w:rPr>
                <w:rFonts w:ascii="Arial Narrow" w:hAnsi="Arial Narrow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924" w:type="dxa"/>
            <w:gridSpan w:val="2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C057B" w:rsidTr="001C057B">
        <w:tc>
          <w:tcPr>
            <w:tcW w:w="829" w:type="dxa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52" w:type="dxa"/>
            <w:gridSpan w:val="3"/>
          </w:tcPr>
          <w:p w:rsidR="001C057B" w:rsidRDefault="001C057B" w:rsidP="001C057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16C60" w:rsidRPr="00B12B82" w:rsidRDefault="00916C60">
      <w:pPr>
        <w:rPr>
          <w:rFonts w:ascii="Arial Narrow" w:hAnsi="Arial Narrow"/>
          <w:szCs w:val="16"/>
        </w:rPr>
      </w:pPr>
    </w:p>
    <w:sectPr w:rsidR="00916C60" w:rsidRPr="00B12B82" w:rsidSect="001645A3">
      <w:pgSz w:w="12240" w:h="15840" w:code="1"/>
      <w:pgMar w:top="426" w:right="90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8034D7"/>
    <w:multiLevelType w:val="hybridMultilevel"/>
    <w:tmpl w:val="F884731A"/>
    <w:lvl w:ilvl="0" w:tplc="08090001">
      <w:start w:val="1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rS3rVPS1gxlesK8xW3A1CFhgUC+hFn9G/RdI6IexeEgR2p0MIPkr75/RgMJayqw3EHBRm+MRDj1Z/NhKB1Ew==" w:salt="ZoQLyEZfNEo6gt1MmSWe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5A"/>
    <w:rsid w:val="00010191"/>
    <w:rsid w:val="00024856"/>
    <w:rsid w:val="00061BE1"/>
    <w:rsid w:val="000653AC"/>
    <w:rsid w:val="00067DC4"/>
    <w:rsid w:val="000724BF"/>
    <w:rsid w:val="000946E6"/>
    <w:rsid w:val="000953A8"/>
    <w:rsid w:val="000A2155"/>
    <w:rsid w:val="000A6980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1FF4"/>
    <w:rsid w:val="001553FA"/>
    <w:rsid w:val="00161DB3"/>
    <w:rsid w:val="001645A3"/>
    <w:rsid w:val="00164BFD"/>
    <w:rsid w:val="001715EB"/>
    <w:rsid w:val="00181917"/>
    <w:rsid w:val="001850B9"/>
    <w:rsid w:val="00187F4E"/>
    <w:rsid w:val="00194BE8"/>
    <w:rsid w:val="001A0223"/>
    <w:rsid w:val="001A0544"/>
    <w:rsid w:val="001B4F7A"/>
    <w:rsid w:val="001B70FF"/>
    <w:rsid w:val="001C057B"/>
    <w:rsid w:val="001C6F18"/>
    <w:rsid w:val="001F0F9F"/>
    <w:rsid w:val="001F4BD2"/>
    <w:rsid w:val="002025E8"/>
    <w:rsid w:val="00202E66"/>
    <w:rsid w:val="00207A20"/>
    <w:rsid w:val="00227D2A"/>
    <w:rsid w:val="00231C7D"/>
    <w:rsid w:val="00237E66"/>
    <w:rsid w:val="002523E9"/>
    <w:rsid w:val="00283390"/>
    <w:rsid w:val="0028366C"/>
    <w:rsid w:val="00297A63"/>
    <w:rsid w:val="002C10CC"/>
    <w:rsid w:val="002D128D"/>
    <w:rsid w:val="002E1074"/>
    <w:rsid w:val="002E184A"/>
    <w:rsid w:val="002E4180"/>
    <w:rsid w:val="002F6035"/>
    <w:rsid w:val="00301A5A"/>
    <w:rsid w:val="00304275"/>
    <w:rsid w:val="003055DC"/>
    <w:rsid w:val="00311C97"/>
    <w:rsid w:val="003162CF"/>
    <w:rsid w:val="003221CA"/>
    <w:rsid w:val="003272DA"/>
    <w:rsid w:val="00336D9F"/>
    <w:rsid w:val="00375A38"/>
    <w:rsid w:val="00383C5B"/>
    <w:rsid w:val="003C4C72"/>
    <w:rsid w:val="003E5FCD"/>
    <w:rsid w:val="004077A8"/>
    <w:rsid w:val="00441785"/>
    <w:rsid w:val="00442CDA"/>
    <w:rsid w:val="00446C27"/>
    <w:rsid w:val="004471ED"/>
    <w:rsid w:val="004509F8"/>
    <w:rsid w:val="0045588D"/>
    <w:rsid w:val="00455F93"/>
    <w:rsid w:val="00460C2C"/>
    <w:rsid w:val="00483B7A"/>
    <w:rsid w:val="004A26BD"/>
    <w:rsid w:val="004C4F1D"/>
    <w:rsid w:val="004D58B6"/>
    <w:rsid w:val="004E10BC"/>
    <w:rsid w:val="004F202D"/>
    <w:rsid w:val="00502B32"/>
    <w:rsid w:val="0050435A"/>
    <w:rsid w:val="00506FBC"/>
    <w:rsid w:val="005209B5"/>
    <w:rsid w:val="00521569"/>
    <w:rsid w:val="00545787"/>
    <w:rsid w:val="0057647C"/>
    <w:rsid w:val="00577677"/>
    <w:rsid w:val="005865E7"/>
    <w:rsid w:val="00592123"/>
    <w:rsid w:val="00595A66"/>
    <w:rsid w:val="005D137D"/>
    <w:rsid w:val="005F3BA8"/>
    <w:rsid w:val="00600046"/>
    <w:rsid w:val="00606EB0"/>
    <w:rsid w:val="0061551E"/>
    <w:rsid w:val="00635A1A"/>
    <w:rsid w:val="00646D51"/>
    <w:rsid w:val="006607BE"/>
    <w:rsid w:val="006737D9"/>
    <w:rsid w:val="006869C1"/>
    <w:rsid w:val="006A7C63"/>
    <w:rsid w:val="006B400A"/>
    <w:rsid w:val="006D5CEB"/>
    <w:rsid w:val="006E7CBD"/>
    <w:rsid w:val="006F3C33"/>
    <w:rsid w:val="00704C33"/>
    <w:rsid w:val="00705D71"/>
    <w:rsid w:val="0072199C"/>
    <w:rsid w:val="00745FAB"/>
    <w:rsid w:val="00750613"/>
    <w:rsid w:val="0075620E"/>
    <w:rsid w:val="00764F57"/>
    <w:rsid w:val="00776BCB"/>
    <w:rsid w:val="00785BBA"/>
    <w:rsid w:val="007A5D3C"/>
    <w:rsid w:val="007A6DC8"/>
    <w:rsid w:val="007B38EB"/>
    <w:rsid w:val="007D7A06"/>
    <w:rsid w:val="007F242B"/>
    <w:rsid w:val="007F5BB3"/>
    <w:rsid w:val="008171B1"/>
    <w:rsid w:val="00820427"/>
    <w:rsid w:val="008422CF"/>
    <w:rsid w:val="00850AC2"/>
    <w:rsid w:val="00853166"/>
    <w:rsid w:val="00892AA1"/>
    <w:rsid w:val="008A3C3C"/>
    <w:rsid w:val="008A7D6C"/>
    <w:rsid w:val="008B38F1"/>
    <w:rsid w:val="008C58CA"/>
    <w:rsid w:val="008C5A0E"/>
    <w:rsid w:val="008E45DF"/>
    <w:rsid w:val="008E5C49"/>
    <w:rsid w:val="008E5F43"/>
    <w:rsid w:val="008F106D"/>
    <w:rsid w:val="00912712"/>
    <w:rsid w:val="00912BEF"/>
    <w:rsid w:val="00916C60"/>
    <w:rsid w:val="009212CF"/>
    <w:rsid w:val="00926CD6"/>
    <w:rsid w:val="00941E76"/>
    <w:rsid w:val="00946EA7"/>
    <w:rsid w:val="00953D43"/>
    <w:rsid w:val="00954EF9"/>
    <w:rsid w:val="00955153"/>
    <w:rsid w:val="00957223"/>
    <w:rsid w:val="009810F2"/>
    <w:rsid w:val="00987F9F"/>
    <w:rsid w:val="009B3608"/>
    <w:rsid w:val="009B6CF5"/>
    <w:rsid w:val="009C09E4"/>
    <w:rsid w:val="009C1CA5"/>
    <w:rsid w:val="009C28E3"/>
    <w:rsid w:val="009D7158"/>
    <w:rsid w:val="009F21BA"/>
    <w:rsid w:val="009F34D9"/>
    <w:rsid w:val="00A263C2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AD7F5B"/>
    <w:rsid w:val="00B117DD"/>
    <w:rsid w:val="00B12B82"/>
    <w:rsid w:val="00BE0AE9"/>
    <w:rsid w:val="00BF5438"/>
    <w:rsid w:val="00C14F46"/>
    <w:rsid w:val="00C225B1"/>
    <w:rsid w:val="00C25D19"/>
    <w:rsid w:val="00C41844"/>
    <w:rsid w:val="00C42187"/>
    <w:rsid w:val="00C434B7"/>
    <w:rsid w:val="00C45246"/>
    <w:rsid w:val="00C50F0E"/>
    <w:rsid w:val="00C54AE4"/>
    <w:rsid w:val="00C80684"/>
    <w:rsid w:val="00C91506"/>
    <w:rsid w:val="00C923E9"/>
    <w:rsid w:val="00CA1C8D"/>
    <w:rsid w:val="00CC1DC3"/>
    <w:rsid w:val="00CD3C2A"/>
    <w:rsid w:val="00D071B5"/>
    <w:rsid w:val="00D52530"/>
    <w:rsid w:val="00D719AB"/>
    <w:rsid w:val="00D72C41"/>
    <w:rsid w:val="00D824D4"/>
    <w:rsid w:val="00D87A36"/>
    <w:rsid w:val="00DB6D0A"/>
    <w:rsid w:val="00DB6E12"/>
    <w:rsid w:val="00DE4096"/>
    <w:rsid w:val="00DF1EAB"/>
    <w:rsid w:val="00E020A7"/>
    <w:rsid w:val="00E215DD"/>
    <w:rsid w:val="00E345CE"/>
    <w:rsid w:val="00E47F00"/>
    <w:rsid w:val="00E52614"/>
    <w:rsid w:val="00E722D5"/>
    <w:rsid w:val="00E731A2"/>
    <w:rsid w:val="00E73C15"/>
    <w:rsid w:val="00E762DC"/>
    <w:rsid w:val="00E903A2"/>
    <w:rsid w:val="00E97E88"/>
    <w:rsid w:val="00EA5124"/>
    <w:rsid w:val="00EB4F05"/>
    <w:rsid w:val="00ED5BBA"/>
    <w:rsid w:val="00EE658C"/>
    <w:rsid w:val="00EF0F63"/>
    <w:rsid w:val="00F006F7"/>
    <w:rsid w:val="00F01E9A"/>
    <w:rsid w:val="00F245C7"/>
    <w:rsid w:val="00F56369"/>
    <w:rsid w:val="00F77FBF"/>
    <w:rsid w:val="00F85B04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5:docId w15:val="{46087ABE-0C7D-490C-96D4-EB82B0B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DE4096"/>
    <w:pPr>
      <w:keepNext/>
      <w:spacing w:after="200"/>
      <w:outlineLvl w:val="0"/>
    </w:pPr>
    <w:rPr>
      <w:rFonts w:asciiTheme="majorHAnsi" w:hAnsiTheme="majorHAnsi" w:cs="Arial"/>
      <w:b/>
      <w:bCs/>
      <w:caps/>
      <w:color w:val="1F497D" w:themeColor="text2"/>
      <w:kern w:val="44"/>
      <w:sz w:val="48"/>
      <w:szCs w:val="48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numberedlist">
    <w:name w:val="numbered list"/>
    <w:basedOn w:val="Normal"/>
    <w:rsid w:val="006E7CBD"/>
    <w:pPr>
      <w:numPr>
        <w:numId w:val="1"/>
      </w:numPr>
      <w:spacing w:after="60" w:line="264" w:lineRule="auto"/>
    </w:pPr>
    <w:rPr>
      <w:rFonts w:ascii="Verdana" w:hAnsi="Verdana"/>
      <w:color w:val="5F5F5F"/>
      <w:spacing w:val="4"/>
      <w:sz w:val="14"/>
      <w:szCs w:val="16"/>
    </w:rPr>
  </w:style>
  <w:style w:type="paragraph" w:customStyle="1" w:styleId="loweraddresslist">
    <w:name w:val="lower address list"/>
    <w:basedOn w:val="Normal"/>
    <w:link w:val="loweraddresslistChar"/>
    <w:rsid w:val="006E7CBD"/>
    <w:pPr>
      <w:ind w:left="432"/>
    </w:pPr>
    <w:rPr>
      <w:rFonts w:ascii="Verdana" w:hAnsi="Verdana"/>
      <w:color w:val="5F5F5F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6E7CBD"/>
    <w:rPr>
      <w:rFonts w:ascii="Verdana" w:hAnsi="Verdana"/>
      <w:color w:val="5F5F5F"/>
      <w:sz w:val="14"/>
      <w:szCs w:val="24"/>
    </w:rPr>
  </w:style>
  <w:style w:type="paragraph" w:customStyle="1" w:styleId="authorizedby">
    <w:name w:val="authorized by"/>
    <w:basedOn w:val="loweraddresslist"/>
    <w:rsid w:val="006E7CBD"/>
    <w:pPr>
      <w:ind w:left="0"/>
    </w:pPr>
  </w:style>
  <w:style w:type="character" w:styleId="Hyperlink">
    <w:name w:val="Hyperlink"/>
    <w:basedOn w:val="DefaultParagraphFont"/>
    <w:rsid w:val="00C92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6BD"/>
    <w:pPr>
      <w:ind w:left="720"/>
      <w:contextualSpacing/>
    </w:pPr>
  </w:style>
  <w:style w:type="table" w:styleId="TableGrid">
    <w:name w:val="Table Grid"/>
    <w:basedOn w:val="TableNormal"/>
    <w:rsid w:val="00B1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wilson@alcohol-focus-scotland.org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lson\Application%20Data\Microsoft\Templates\BlueBackground_Purchase_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DC7-7537-4037-9680-43A6AB4E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4AF61-7ECC-45BD-8F0C-E701039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BlueBackground_Purchase_Order.dotx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Background design)</vt:lpstr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Background design)</dc:title>
  <dc:creator>Jane Wilson</dc:creator>
  <cp:keywords/>
  <cp:lastModifiedBy>Jane Wilson</cp:lastModifiedBy>
  <cp:revision>3</cp:revision>
  <cp:lastPrinted>2013-04-29T12:32:00Z</cp:lastPrinted>
  <dcterms:created xsi:type="dcterms:W3CDTF">2015-12-16T15:23:00Z</dcterms:created>
  <dcterms:modified xsi:type="dcterms:W3CDTF">2015-12-16T15:25:00Z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TC102830719990</vt:lpwstr>
  </property>
</Properties>
</file>